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8F" w:rsidRDefault="006F2F8F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p w:rsidR="006F2F8F" w:rsidRDefault="00E810EF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Извещение о проведении </w:t>
      </w:r>
    </w:p>
    <w:p w:rsidR="006F2F8F" w:rsidRDefault="00E810EF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общественного обсуждения</w:t>
      </w:r>
    </w:p>
    <w:p w:rsidR="006F2F8F" w:rsidRDefault="00E810EF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проекта постановления администрации муниципального образования – Панинское сельское поселение Спасского муниципального района </w:t>
      </w:r>
      <w:r>
        <w:rPr>
          <w:rFonts w:ascii="Times New Roman" w:hAnsi="Times New Roman"/>
          <w:b/>
          <w:bCs/>
          <w:sz w:val="28"/>
          <w:szCs w:val="28"/>
        </w:rPr>
        <w:t>Рязанской области «</w:t>
      </w: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№131 от 09.10.2019 года «Об утверждении муниципальной программы «Обеспечение пожарной безопасности на территории муниципального образования – Панинское сельское поселение Спасского муниципального райо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Рязанской области» </w:t>
      </w:r>
    </w:p>
    <w:p w:rsidR="006F2F8F" w:rsidRDefault="006F2F8F">
      <w:pPr>
        <w:widowControl w:val="0"/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2F8F" w:rsidRDefault="00E810EF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Наименование разработчика: </w:t>
      </w:r>
      <w:r>
        <w:rPr>
          <w:rFonts w:ascii="Times New Roman" w:hAnsi="Times New Roman"/>
          <w:bCs/>
          <w:sz w:val="28"/>
          <w:szCs w:val="28"/>
        </w:rPr>
        <w:t>администрация муниципального образования – Панинское сельское поселение Спасского муниципального района Рязанской области</w:t>
      </w:r>
    </w:p>
    <w:p w:rsidR="006F2F8F" w:rsidRDefault="006F2F8F">
      <w:pPr>
        <w:pStyle w:val="Standard"/>
        <w:rPr>
          <w:rFonts w:ascii="Times New Roman" w:hAnsi="Times New Roman"/>
          <w:sz w:val="12"/>
          <w:szCs w:val="12"/>
        </w:rPr>
      </w:pPr>
    </w:p>
    <w:p w:rsidR="006F2F8F" w:rsidRDefault="00E810EF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2. Вид документа стратегического планирования:</w:t>
      </w:r>
      <w:r>
        <w:rPr>
          <w:rFonts w:ascii="Times New Roman" w:hAnsi="Times New Roman"/>
          <w:sz w:val="28"/>
          <w:szCs w:val="28"/>
        </w:rPr>
        <w:t xml:space="preserve"> муниципальная программа</w:t>
      </w:r>
    </w:p>
    <w:p w:rsidR="006F2F8F" w:rsidRDefault="006F2F8F">
      <w:pPr>
        <w:pStyle w:val="Standard"/>
        <w:rPr>
          <w:rFonts w:ascii="Times New Roman" w:hAnsi="Times New Roman"/>
          <w:sz w:val="12"/>
          <w:szCs w:val="12"/>
        </w:rPr>
      </w:pPr>
    </w:p>
    <w:p w:rsidR="006F2F8F" w:rsidRDefault="00E810EF">
      <w:pPr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3. Наим</w:t>
      </w:r>
      <w:r>
        <w:rPr>
          <w:rFonts w:ascii="Times New Roman" w:hAnsi="Times New Roman"/>
          <w:b/>
          <w:bCs/>
          <w:sz w:val="28"/>
          <w:szCs w:val="28"/>
        </w:rPr>
        <w:t xml:space="preserve">енование проекта документа стратегического планирования: </w:t>
      </w:r>
      <w:r>
        <w:rPr>
          <w:rFonts w:ascii="Times New Roman" w:hAnsi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– Панинское сельское поселение Спасского муниципального района Рязанской области «</w:t>
      </w: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№131 от 09.10.2019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«Об утверждении муниципальной программы «Обеспечение пожарной безопасности на территории муниципального образования – Панинское сельское поселение Спасского муниципального района Рязанской области» </w:t>
      </w:r>
      <w:r>
        <w:rPr>
          <w:rFonts w:ascii="Times New Roman" w:hAnsi="Times New Roman" w:cs="Times New Roman"/>
          <w:sz w:val="28"/>
          <w:szCs w:val="28"/>
        </w:rPr>
        <w:t>(в редакции от 11.02.2020 г. №28, от 19.10.2020 г. №</w:t>
      </w:r>
      <w:r>
        <w:rPr>
          <w:rFonts w:ascii="Times New Roman" w:hAnsi="Times New Roman" w:cs="Times New Roman"/>
          <w:sz w:val="28"/>
          <w:szCs w:val="28"/>
        </w:rPr>
        <w:t>189, от 06.11.2020 г. №205, от 03.12.2020 г. №220, от 22.10.2021 г. №201, от 30.12.2021 г. №261</w:t>
      </w:r>
      <w:r w:rsidR="0071287D">
        <w:rPr>
          <w:rFonts w:ascii="Times New Roman" w:hAnsi="Times New Roman" w:cs="Times New Roman"/>
          <w:sz w:val="28"/>
          <w:szCs w:val="28"/>
        </w:rPr>
        <w:t>, от 25.01.2022 г. №16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F2F8F" w:rsidRDefault="006F2F8F">
      <w:pPr>
        <w:widowControl w:val="0"/>
        <w:autoSpaceDE w:val="0"/>
        <w:jc w:val="both"/>
        <w:rPr>
          <w:rFonts w:ascii="Times New Roman" w:hAnsi="Times New Roman"/>
          <w:sz w:val="12"/>
          <w:szCs w:val="12"/>
        </w:rPr>
      </w:pPr>
    </w:p>
    <w:p w:rsidR="006F2F8F" w:rsidRDefault="00E810EF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4. Даты начала и завершения общественного обсуждения проекта документа стратегического планирования:</w:t>
      </w:r>
      <w:r>
        <w:rPr>
          <w:rFonts w:ascii="Times New Roman" w:hAnsi="Times New Roman"/>
          <w:sz w:val="28"/>
          <w:szCs w:val="28"/>
        </w:rPr>
        <w:t xml:space="preserve"> с </w:t>
      </w:r>
      <w:r w:rsidR="0071287D">
        <w:rPr>
          <w:rFonts w:ascii="Times New Roman" w:hAnsi="Times New Roman"/>
          <w:kern w:val="0"/>
          <w:sz w:val="28"/>
          <w:szCs w:val="28"/>
        </w:rPr>
        <w:t>28.04</w:t>
      </w:r>
      <w:r>
        <w:rPr>
          <w:rFonts w:ascii="Times New Roman" w:hAnsi="Times New Roman"/>
          <w:kern w:val="0"/>
          <w:sz w:val="28"/>
          <w:szCs w:val="28"/>
        </w:rPr>
        <w:t xml:space="preserve">.2022 г. по </w:t>
      </w:r>
      <w:r w:rsidR="0071287D">
        <w:rPr>
          <w:rFonts w:ascii="Times New Roman" w:hAnsi="Times New Roman"/>
          <w:kern w:val="0"/>
          <w:sz w:val="28"/>
          <w:szCs w:val="28"/>
        </w:rPr>
        <w:t>03.05</w:t>
      </w:r>
      <w:bookmarkStart w:id="0" w:name="_GoBack"/>
      <w:bookmarkEnd w:id="0"/>
      <w:r>
        <w:rPr>
          <w:rFonts w:ascii="Times New Roman" w:hAnsi="Times New Roman"/>
          <w:kern w:val="0"/>
          <w:sz w:val="28"/>
          <w:szCs w:val="28"/>
        </w:rPr>
        <w:t xml:space="preserve">.2022 </w:t>
      </w:r>
      <w:r>
        <w:rPr>
          <w:rFonts w:ascii="Times New Roman" w:hAnsi="Times New Roman"/>
          <w:sz w:val="28"/>
          <w:szCs w:val="28"/>
        </w:rPr>
        <w:t>г.</w:t>
      </w:r>
    </w:p>
    <w:p w:rsidR="006F2F8F" w:rsidRDefault="006F2F8F">
      <w:pPr>
        <w:pStyle w:val="Standard"/>
        <w:jc w:val="both"/>
        <w:rPr>
          <w:rFonts w:ascii="Times New Roman" w:hAnsi="Times New Roman"/>
          <w:sz w:val="12"/>
          <w:szCs w:val="12"/>
        </w:rPr>
      </w:pPr>
    </w:p>
    <w:p w:rsidR="006F2F8F" w:rsidRDefault="00E810EF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5. Место размещения пр</w:t>
      </w:r>
      <w:r>
        <w:rPr>
          <w:rFonts w:ascii="Times New Roman" w:hAnsi="Times New Roman"/>
          <w:b/>
          <w:bCs/>
          <w:sz w:val="28"/>
          <w:szCs w:val="28"/>
        </w:rPr>
        <w:t xml:space="preserve">оекта документа стратегического планирования: </w:t>
      </w:r>
      <w:r>
        <w:rPr>
          <w:rFonts w:ascii="Times New Roman" w:hAnsi="Times New Roman"/>
          <w:sz w:val="28"/>
          <w:szCs w:val="28"/>
        </w:rPr>
        <w:t xml:space="preserve">официальный сайт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– Панинское сельское поселение Спасского муниципального района Рязанской области </w:t>
      </w:r>
      <w:r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  <w:lang w:val="en-US"/>
        </w:rPr>
        <w:t>paninskoesp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 «Администрация» подраздел «Целевые программы».</w:t>
      </w:r>
    </w:p>
    <w:p w:rsidR="006F2F8F" w:rsidRDefault="006F2F8F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F2F8F" w:rsidRDefault="006F2F8F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F2F8F" w:rsidRDefault="006F2F8F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F2F8F" w:rsidRDefault="006F2F8F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:rsidR="006F2F8F" w:rsidRDefault="006F2F8F">
      <w:pPr>
        <w:pStyle w:val="Standard"/>
        <w:jc w:val="right"/>
        <w:rPr>
          <w:rFonts w:ascii="Times New Roman" w:hAnsi="Times New Roman"/>
          <w:sz w:val="28"/>
          <w:szCs w:val="28"/>
        </w:rPr>
      </w:pPr>
      <w:bookmarkStart w:id="1" w:name="Par25"/>
      <w:bookmarkStart w:id="2" w:name="Par31"/>
      <w:bookmarkEnd w:id="1"/>
      <w:bookmarkEnd w:id="2"/>
    </w:p>
    <w:sectPr w:rsidR="006F2F8F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0EF" w:rsidRDefault="00E810EF">
      <w:pPr>
        <w:rPr>
          <w:rFonts w:hint="eastAsia"/>
        </w:rPr>
      </w:pPr>
      <w:r>
        <w:separator/>
      </w:r>
    </w:p>
  </w:endnote>
  <w:endnote w:type="continuationSeparator" w:id="0">
    <w:p w:rsidR="00E810EF" w:rsidRDefault="00E810E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0EF" w:rsidRDefault="00E810E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810EF" w:rsidRDefault="00E810E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F2F8F"/>
    <w:rsid w:val="006F2F8F"/>
    <w:rsid w:val="0071287D"/>
    <w:rsid w:val="00E8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8095"/>
  <w15:docId w15:val="{C80FA707-1346-42B0-9D03-8680562D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28.06.2014 N 172-ФЗ(ред. от 31.07.2020)"О стратегическом планировании в Российской Федерации"</vt:lpstr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28.06.2014 N 172-ФЗ(ред. от 31.07.2020)"О стратегическом планировании в Российской Федерации"</dc:title>
  <dc:creator>Admin</dc:creator>
  <cp:lastModifiedBy>Admin</cp:lastModifiedBy>
  <cp:revision>2</cp:revision>
  <dcterms:created xsi:type="dcterms:W3CDTF">2022-04-27T05:35:00Z</dcterms:created>
  <dcterms:modified xsi:type="dcterms:W3CDTF">2022-04-27T05:35:00Z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4021.00.31</vt:lpwstr>
  </property>
</Properties>
</file>