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C34D" w14:textId="77777777" w:rsidR="00881FB4" w:rsidRDefault="00881FB4" w:rsidP="00881FB4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03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ОБРАЗОВАНИЯ– </w:t>
      </w:r>
    </w:p>
    <w:p w14:paraId="64093A6F" w14:textId="77777777" w:rsidR="00881FB4" w:rsidRPr="00E60703" w:rsidRDefault="00881FB4" w:rsidP="00881FB4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03">
        <w:rPr>
          <w:rFonts w:ascii="Times New Roman" w:hAnsi="Times New Roman" w:cs="Times New Roman"/>
          <w:b/>
          <w:sz w:val="28"/>
          <w:szCs w:val="28"/>
        </w:rPr>
        <w:t>ПАНИНСКОЕ СЕЛЬСКОЕ ПОСЕЛЕНИЕ СПАССКОГО МУНИЦИПАЛЬНОГО РАЙОНА РЯЗАНСКОЙ ОБЛАСТИ</w:t>
      </w:r>
    </w:p>
    <w:p w14:paraId="5113AFE1" w14:textId="77777777" w:rsidR="00881FB4" w:rsidRDefault="00881FB4" w:rsidP="00881FB4">
      <w:pPr>
        <w:rPr>
          <w:rFonts w:ascii="Times New Roman" w:hAnsi="Times New Roman" w:cs="Times New Roman"/>
        </w:rPr>
      </w:pPr>
    </w:p>
    <w:p w14:paraId="2362CDBE" w14:textId="77777777" w:rsidR="00AB5281" w:rsidRPr="00841769" w:rsidRDefault="00881FB4" w:rsidP="008417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97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207BB8E8" w14:textId="3FC9F0AE" w:rsidR="005023C4" w:rsidRPr="0053028C" w:rsidRDefault="0053028C" w:rsidP="00530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1690">
        <w:rPr>
          <w:rFonts w:ascii="Times New Roman" w:hAnsi="Times New Roman" w:cs="Times New Roman"/>
          <w:sz w:val="28"/>
          <w:szCs w:val="28"/>
        </w:rPr>
        <w:t>2</w:t>
      </w:r>
      <w:r w:rsidR="001540E3">
        <w:rPr>
          <w:rFonts w:ascii="Times New Roman" w:hAnsi="Times New Roman" w:cs="Times New Roman"/>
          <w:sz w:val="28"/>
          <w:szCs w:val="28"/>
        </w:rPr>
        <w:t>5</w:t>
      </w:r>
      <w:r w:rsidR="00F61254">
        <w:rPr>
          <w:rFonts w:ascii="Times New Roman" w:hAnsi="Times New Roman" w:cs="Times New Roman"/>
          <w:sz w:val="28"/>
          <w:szCs w:val="28"/>
        </w:rPr>
        <w:t xml:space="preserve"> ию</w:t>
      </w:r>
      <w:r w:rsidR="001540E3">
        <w:rPr>
          <w:rFonts w:ascii="Times New Roman" w:hAnsi="Times New Roman" w:cs="Times New Roman"/>
          <w:sz w:val="28"/>
          <w:szCs w:val="28"/>
        </w:rPr>
        <w:t>л</w:t>
      </w:r>
      <w:r w:rsidR="00F61254">
        <w:rPr>
          <w:rFonts w:ascii="Times New Roman" w:hAnsi="Times New Roman" w:cs="Times New Roman"/>
          <w:sz w:val="28"/>
          <w:szCs w:val="28"/>
        </w:rPr>
        <w:t>я 2023</w:t>
      </w:r>
      <w:r w:rsidR="00881FB4">
        <w:rPr>
          <w:rFonts w:ascii="Times New Roman" w:hAnsi="Times New Roman" w:cs="Times New Roman"/>
          <w:sz w:val="28"/>
          <w:szCs w:val="28"/>
        </w:rPr>
        <w:t xml:space="preserve"> г.</w:t>
      </w:r>
      <w:r w:rsidR="00AB5281" w:rsidRPr="00AB5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1540E3">
        <w:rPr>
          <w:rFonts w:ascii="Times New Roman" w:hAnsi="Times New Roman" w:cs="Times New Roman"/>
          <w:sz w:val="28"/>
          <w:szCs w:val="28"/>
        </w:rPr>
        <w:t>64</w:t>
      </w:r>
    </w:p>
    <w:p w14:paraId="45716FAD" w14:textId="77777777" w:rsidR="00D93272" w:rsidRDefault="00D93272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5D9D84" w14:textId="412322E5" w:rsidR="001540E3" w:rsidRPr="001540E3" w:rsidRDefault="001540E3" w:rsidP="001540E3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540E3">
        <w:rPr>
          <w:rFonts w:ascii="Times New Roman" w:hAnsi="Times New Roman" w:cs="Times New Roman"/>
          <w:sz w:val="28"/>
          <w:szCs w:val="28"/>
        </w:rPr>
        <w:t xml:space="preserve">Об утверждении отчета «Об исполнении бюджета муниципального образования – Панинское сельское поселение Спасского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Pr="001540E3">
        <w:rPr>
          <w:rFonts w:ascii="Times New Roman" w:hAnsi="Times New Roman" w:cs="Times New Roman"/>
          <w:sz w:val="28"/>
          <w:szCs w:val="28"/>
        </w:rPr>
        <w:t xml:space="preserve">за 1 полугодие 2023 года» </w:t>
      </w:r>
      <w:r w:rsidRPr="001540E3">
        <w:rPr>
          <w:rFonts w:ascii="Times New Roman" w:hAnsi="Times New Roman" w:cs="Times New Roman"/>
          <w:sz w:val="28"/>
          <w:szCs w:val="28"/>
        </w:rPr>
        <w:tab/>
        <w:t>и отчета «О расходовании средств резервного фонда администрации Панинского сельского поселения за 1 полугодие 2023 года»</w:t>
      </w:r>
    </w:p>
    <w:p w14:paraId="2370BA9B" w14:textId="77777777" w:rsidR="001540E3" w:rsidRPr="001540E3" w:rsidRDefault="001540E3" w:rsidP="001540E3">
      <w:pPr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6B38448" w14:textId="77777777" w:rsidR="001540E3" w:rsidRPr="001540E3" w:rsidRDefault="001540E3" w:rsidP="001540E3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FE68BEF" w14:textId="360B9FD0" w:rsidR="001540E3" w:rsidRPr="001540E3" w:rsidRDefault="001540E3" w:rsidP="001540E3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40E3">
        <w:rPr>
          <w:rFonts w:ascii="Times New Roman" w:hAnsi="Times New Roman" w:cs="Times New Roman"/>
          <w:sz w:val="28"/>
          <w:szCs w:val="28"/>
        </w:rPr>
        <w:tab/>
        <w:t xml:space="preserve">Рассмотрев отчет муниципального образования – Панинское сельское поселение Спасского муниципального района «Об исполнении бюджета муниципального образования – Панинское сельское  поселение Спасского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1540E3">
        <w:rPr>
          <w:rFonts w:ascii="Times New Roman" w:hAnsi="Times New Roman" w:cs="Times New Roman"/>
          <w:sz w:val="28"/>
          <w:szCs w:val="28"/>
        </w:rPr>
        <w:t xml:space="preserve"> </w:t>
      </w:r>
      <w:r w:rsidRPr="001540E3">
        <w:rPr>
          <w:rFonts w:ascii="Times New Roman" w:hAnsi="Times New Roman" w:cs="Times New Roman"/>
          <w:sz w:val="28"/>
          <w:szCs w:val="28"/>
        </w:rPr>
        <w:t>за 1 полугодие 2023 года»  и отчет «О расходовании средств резервного фонда администрации Панинского сельского поселения за 1 полугодие 2023 года» согласно  п. 7 ст. 81, ст. 264.2. Бюджетного кодекса РФ, п. 6 ст. 52 Федерального закона 131-ФЗ от 06.10.2003 г.  «Об общих принципах организации местного самоуправления в Российской Федерации», администрация Панинского сельского поселения РЕШИЛА:</w:t>
      </w:r>
    </w:p>
    <w:p w14:paraId="6A931821" w14:textId="64C90073" w:rsidR="001540E3" w:rsidRPr="001540E3" w:rsidRDefault="001540E3" w:rsidP="001540E3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40E3">
        <w:rPr>
          <w:rFonts w:ascii="Times New Roman" w:hAnsi="Times New Roman" w:cs="Times New Roman"/>
          <w:sz w:val="28"/>
          <w:szCs w:val="28"/>
        </w:rPr>
        <w:tab/>
        <w:t xml:space="preserve">1. Утвердить отчет муниципального образования – Панинское сельское поселение Спасского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1540E3">
        <w:rPr>
          <w:rFonts w:ascii="Times New Roman" w:hAnsi="Times New Roman" w:cs="Times New Roman"/>
          <w:sz w:val="28"/>
          <w:szCs w:val="28"/>
        </w:rPr>
        <w:t xml:space="preserve"> </w:t>
      </w:r>
      <w:r w:rsidRPr="001540E3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– Панинское сельское  поселение Спасского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1540E3">
        <w:rPr>
          <w:rFonts w:ascii="Times New Roman" w:hAnsi="Times New Roman" w:cs="Times New Roman"/>
          <w:sz w:val="28"/>
          <w:szCs w:val="28"/>
        </w:rPr>
        <w:t xml:space="preserve"> </w:t>
      </w:r>
      <w:r w:rsidRPr="001540E3">
        <w:rPr>
          <w:rFonts w:ascii="Times New Roman" w:hAnsi="Times New Roman" w:cs="Times New Roman"/>
          <w:sz w:val="28"/>
          <w:szCs w:val="28"/>
        </w:rPr>
        <w:t>за 1 полугодие 2023 года»  по расходам в сумме 3 434,23 тыс. рублей, по доходам в сумме 2 508,41 тыс. рублей, с превышением расходов над доходами  в сумме 925,82 тыс. рублей (Приложение № 1).</w:t>
      </w:r>
    </w:p>
    <w:p w14:paraId="449BFAEF" w14:textId="77777777" w:rsidR="001540E3" w:rsidRPr="001540E3" w:rsidRDefault="001540E3" w:rsidP="001540E3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40E3">
        <w:rPr>
          <w:rFonts w:ascii="Times New Roman" w:hAnsi="Times New Roman" w:cs="Times New Roman"/>
          <w:sz w:val="28"/>
          <w:szCs w:val="28"/>
        </w:rPr>
        <w:tab/>
        <w:t>2. Утвердить отчет «О расходовании средств резервного фонда администрации Панинского сельского поселения за 1 полугодие 2023 года»</w:t>
      </w:r>
    </w:p>
    <w:p w14:paraId="2EF68C79" w14:textId="77777777" w:rsidR="001540E3" w:rsidRPr="001540E3" w:rsidRDefault="001540E3" w:rsidP="001540E3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40E3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78A2034E" w14:textId="77777777" w:rsidR="0076729E" w:rsidRDefault="0076729E" w:rsidP="007D2A1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65B8ED" w14:textId="2AC0947F" w:rsidR="00BF2252" w:rsidRPr="0004086E" w:rsidRDefault="00F61254" w:rsidP="00335ED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F2252" w:rsidRPr="000408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образования-</w:t>
      </w:r>
    </w:p>
    <w:p w14:paraId="2B744406" w14:textId="77777777" w:rsidR="00BF2252" w:rsidRPr="0004086E" w:rsidRDefault="00BF2252" w:rsidP="00335ED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086E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2662719F" w14:textId="77777777" w:rsidR="00BF2252" w:rsidRPr="0004086E" w:rsidRDefault="00BF2252" w:rsidP="00335ED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086E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</w:p>
    <w:p w14:paraId="08B7194D" w14:textId="6D2DD1AC" w:rsidR="00A87794" w:rsidRDefault="00BF2252" w:rsidP="00F6125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4086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086E">
        <w:rPr>
          <w:rFonts w:ascii="Times New Roman" w:hAnsi="Times New Roman" w:cs="Times New Roman"/>
          <w:sz w:val="28"/>
          <w:szCs w:val="28"/>
        </w:rPr>
        <w:t xml:space="preserve">        </w:t>
      </w:r>
      <w:r w:rsidR="00F61254">
        <w:rPr>
          <w:rFonts w:ascii="Times New Roman" w:hAnsi="Times New Roman" w:cs="Times New Roman"/>
          <w:sz w:val="28"/>
          <w:szCs w:val="28"/>
        </w:rPr>
        <w:t>Н.П. Чернецова</w:t>
      </w:r>
    </w:p>
    <w:sectPr w:rsidR="00A87794" w:rsidSect="007B41A0">
      <w:footerReference w:type="default" r:id="rId7"/>
      <w:pgSz w:w="11906" w:h="16838"/>
      <w:pgMar w:top="1134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5B67" w14:textId="77777777" w:rsidR="005F60F2" w:rsidRDefault="005F60F2" w:rsidP="007B41A0">
      <w:pPr>
        <w:spacing w:before="0" w:after="0" w:line="240" w:lineRule="auto"/>
      </w:pPr>
      <w:r>
        <w:separator/>
      </w:r>
    </w:p>
  </w:endnote>
  <w:endnote w:type="continuationSeparator" w:id="0">
    <w:p w14:paraId="26A620ED" w14:textId="77777777" w:rsidR="005F60F2" w:rsidRDefault="005F60F2" w:rsidP="007B41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696"/>
    </w:tblGrid>
    <w:tr w:rsidR="00AB5281" w14:paraId="3DA9E568" w14:textId="77777777" w:rsidTr="00AB5281">
      <w:trPr>
        <w:jc w:val="right"/>
      </w:trPr>
      <w:tc>
        <w:tcPr>
          <w:tcW w:w="9914" w:type="dxa"/>
          <w:vAlign w:val="center"/>
        </w:tcPr>
        <w:p w14:paraId="3BEE3D13" w14:textId="77777777" w:rsidR="00AB5281" w:rsidRDefault="00AB5281" w:rsidP="00AB5281">
          <w:pPr>
            <w:pStyle w:val="af4"/>
            <w:jc w:val="right"/>
            <w:rPr>
              <w:caps/>
              <w:color w:val="000000" w:themeColor="text1"/>
            </w:rPr>
          </w:pPr>
        </w:p>
      </w:tc>
    </w:tr>
  </w:tbl>
  <w:p w14:paraId="39D2A903" w14:textId="77777777" w:rsidR="00C80C47" w:rsidRDefault="00C80C4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930B" w14:textId="77777777" w:rsidR="005F60F2" w:rsidRDefault="005F60F2" w:rsidP="007B41A0">
      <w:pPr>
        <w:spacing w:before="0" w:after="0" w:line="240" w:lineRule="auto"/>
      </w:pPr>
      <w:r>
        <w:separator/>
      </w:r>
    </w:p>
  </w:footnote>
  <w:footnote w:type="continuationSeparator" w:id="0">
    <w:p w14:paraId="771995CB" w14:textId="77777777" w:rsidR="005F60F2" w:rsidRDefault="005F60F2" w:rsidP="007B41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EE4"/>
    <w:multiLevelType w:val="hybridMultilevel"/>
    <w:tmpl w:val="118EE1DA"/>
    <w:lvl w:ilvl="0" w:tplc="C4568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D324E6"/>
    <w:multiLevelType w:val="hybridMultilevel"/>
    <w:tmpl w:val="3E3C0860"/>
    <w:lvl w:ilvl="0" w:tplc="73F4B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E325B"/>
    <w:multiLevelType w:val="hybridMultilevel"/>
    <w:tmpl w:val="A0EE545C"/>
    <w:lvl w:ilvl="0" w:tplc="B5027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6C4D0D"/>
    <w:multiLevelType w:val="hybridMultilevel"/>
    <w:tmpl w:val="1840C540"/>
    <w:lvl w:ilvl="0" w:tplc="3030F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996275"/>
    <w:multiLevelType w:val="hybridMultilevel"/>
    <w:tmpl w:val="1E9CAE6C"/>
    <w:lvl w:ilvl="0" w:tplc="2900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D4652B"/>
    <w:multiLevelType w:val="hybridMultilevel"/>
    <w:tmpl w:val="699E6FD0"/>
    <w:lvl w:ilvl="0" w:tplc="6A2222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F52F82"/>
    <w:multiLevelType w:val="hybridMultilevel"/>
    <w:tmpl w:val="3746D350"/>
    <w:lvl w:ilvl="0" w:tplc="19A2A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4A56B3"/>
    <w:multiLevelType w:val="hybridMultilevel"/>
    <w:tmpl w:val="28F8F61C"/>
    <w:lvl w:ilvl="0" w:tplc="2C38C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6E37C4"/>
    <w:multiLevelType w:val="hybridMultilevel"/>
    <w:tmpl w:val="4E3A6512"/>
    <w:lvl w:ilvl="0" w:tplc="B5027E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446329"/>
    <w:multiLevelType w:val="hybridMultilevel"/>
    <w:tmpl w:val="8710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2340"/>
    <w:multiLevelType w:val="hybridMultilevel"/>
    <w:tmpl w:val="9A70284C"/>
    <w:lvl w:ilvl="0" w:tplc="9EF25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651FDD"/>
    <w:multiLevelType w:val="hybridMultilevel"/>
    <w:tmpl w:val="9A70284C"/>
    <w:lvl w:ilvl="0" w:tplc="9EF25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D557DF"/>
    <w:multiLevelType w:val="hybridMultilevel"/>
    <w:tmpl w:val="95CC3680"/>
    <w:lvl w:ilvl="0" w:tplc="7B6EC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AC097F"/>
    <w:multiLevelType w:val="hybridMultilevel"/>
    <w:tmpl w:val="90580A1C"/>
    <w:lvl w:ilvl="0" w:tplc="19BE0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69216C"/>
    <w:multiLevelType w:val="hybridMultilevel"/>
    <w:tmpl w:val="454E2F82"/>
    <w:lvl w:ilvl="0" w:tplc="58A8B794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9C762A"/>
    <w:multiLevelType w:val="hybridMultilevel"/>
    <w:tmpl w:val="6FE2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B3E85"/>
    <w:multiLevelType w:val="hybridMultilevel"/>
    <w:tmpl w:val="4CE4406C"/>
    <w:lvl w:ilvl="0" w:tplc="404CF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AE3A25"/>
    <w:multiLevelType w:val="hybridMultilevel"/>
    <w:tmpl w:val="7842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C2400"/>
    <w:multiLevelType w:val="hybridMultilevel"/>
    <w:tmpl w:val="16CE44EC"/>
    <w:lvl w:ilvl="0" w:tplc="C172A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58975728">
    <w:abstractNumId w:val="15"/>
  </w:num>
  <w:num w:numId="2" w16cid:durableId="1759473753">
    <w:abstractNumId w:val="5"/>
  </w:num>
  <w:num w:numId="3" w16cid:durableId="1718316474">
    <w:abstractNumId w:val="13"/>
  </w:num>
  <w:num w:numId="4" w16cid:durableId="511147237">
    <w:abstractNumId w:val="7"/>
  </w:num>
  <w:num w:numId="5" w16cid:durableId="407465397">
    <w:abstractNumId w:val="6"/>
  </w:num>
  <w:num w:numId="6" w16cid:durableId="649285626">
    <w:abstractNumId w:val="3"/>
  </w:num>
  <w:num w:numId="7" w16cid:durableId="490561593">
    <w:abstractNumId w:val="16"/>
  </w:num>
  <w:num w:numId="8" w16cid:durableId="1514799904">
    <w:abstractNumId w:val="4"/>
  </w:num>
  <w:num w:numId="9" w16cid:durableId="59140031">
    <w:abstractNumId w:val="18"/>
  </w:num>
  <w:num w:numId="10" w16cid:durableId="291252680">
    <w:abstractNumId w:val="0"/>
  </w:num>
  <w:num w:numId="11" w16cid:durableId="791091881">
    <w:abstractNumId w:val="12"/>
  </w:num>
  <w:num w:numId="12" w16cid:durableId="2102293826">
    <w:abstractNumId w:val="2"/>
  </w:num>
  <w:num w:numId="13" w16cid:durableId="898714049">
    <w:abstractNumId w:val="8"/>
  </w:num>
  <w:num w:numId="14" w16cid:durableId="1266575708">
    <w:abstractNumId w:val="17"/>
  </w:num>
  <w:num w:numId="15" w16cid:durableId="246577874">
    <w:abstractNumId w:val="9"/>
  </w:num>
  <w:num w:numId="16" w16cid:durableId="588000016">
    <w:abstractNumId w:val="10"/>
  </w:num>
  <w:num w:numId="17" w16cid:durableId="1172182306">
    <w:abstractNumId w:val="11"/>
  </w:num>
  <w:num w:numId="18" w16cid:durableId="2073698670">
    <w:abstractNumId w:val="1"/>
  </w:num>
  <w:num w:numId="19" w16cid:durableId="16387562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6D"/>
    <w:rsid w:val="00000028"/>
    <w:rsid w:val="00035809"/>
    <w:rsid w:val="000466C7"/>
    <w:rsid w:val="00047E05"/>
    <w:rsid w:val="000542C7"/>
    <w:rsid w:val="00054F4D"/>
    <w:rsid w:val="00060132"/>
    <w:rsid w:val="00065DB3"/>
    <w:rsid w:val="0006752D"/>
    <w:rsid w:val="000760E1"/>
    <w:rsid w:val="00077DE3"/>
    <w:rsid w:val="00090C61"/>
    <w:rsid w:val="00093D10"/>
    <w:rsid w:val="000A4157"/>
    <w:rsid w:val="000C07DE"/>
    <w:rsid w:val="000C5C36"/>
    <w:rsid w:val="000D4419"/>
    <w:rsid w:val="000E68EF"/>
    <w:rsid w:val="001302B3"/>
    <w:rsid w:val="001352F1"/>
    <w:rsid w:val="001540E3"/>
    <w:rsid w:val="0016451C"/>
    <w:rsid w:val="001655D1"/>
    <w:rsid w:val="001663E2"/>
    <w:rsid w:val="00183484"/>
    <w:rsid w:val="001E2588"/>
    <w:rsid w:val="00200772"/>
    <w:rsid w:val="00206ABE"/>
    <w:rsid w:val="00211531"/>
    <w:rsid w:val="00223499"/>
    <w:rsid w:val="002902BC"/>
    <w:rsid w:val="002A483E"/>
    <w:rsid w:val="002B0643"/>
    <w:rsid w:val="002C03BE"/>
    <w:rsid w:val="002C1622"/>
    <w:rsid w:val="002E0665"/>
    <w:rsid w:val="002E77E3"/>
    <w:rsid w:val="002F272A"/>
    <w:rsid w:val="00305AF6"/>
    <w:rsid w:val="00323431"/>
    <w:rsid w:val="00335EDD"/>
    <w:rsid w:val="00391F20"/>
    <w:rsid w:val="003D1A34"/>
    <w:rsid w:val="003F77BE"/>
    <w:rsid w:val="00423790"/>
    <w:rsid w:val="00426493"/>
    <w:rsid w:val="004348A8"/>
    <w:rsid w:val="00446907"/>
    <w:rsid w:val="00457A9E"/>
    <w:rsid w:val="00474116"/>
    <w:rsid w:val="00482CFC"/>
    <w:rsid w:val="00491B55"/>
    <w:rsid w:val="004B042B"/>
    <w:rsid w:val="004B27F1"/>
    <w:rsid w:val="004C20C9"/>
    <w:rsid w:val="004C25F4"/>
    <w:rsid w:val="004C2E7D"/>
    <w:rsid w:val="005023C4"/>
    <w:rsid w:val="00507F2D"/>
    <w:rsid w:val="00515A9F"/>
    <w:rsid w:val="0053028C"/>
    <w:rsid w:val="00541690"/>
    <w:rsid w:val="00573F59"/>
    <w:rsid w:val="0058747A"/>
    <w:rsid w:val="005B29D6"/>
    <w:rsid w:val="005C46FE"/>
    <w:rsid w:val="005C7AF4"/>
    <w:rsid w:val="005F5280"/>
    <w:rsid w:val="005F60F2"/>
    <w:rsid w:val="00620497"/>
    <w:rsid w:val="00622373"/>
    <w:rsid w:val="00634B0A"/>
    <w:rsid w:val="00636315"/>
    <w:rsid w:val="006A2981"/>
    <w:rsid w:val="006A7166"/>
    <w:rsid w:val="006B356D"/>
    <w:rsid w:val="006C7FE3"/>
    <w:rsid w:val="006D00BF"/>
    <w:rsid w:val="006D51C3"/>
    <w:rsid w:val="006F6FA5"/>
    <w:rsid w:val="0073589F"/>
    <w:rsid w:val="00735E16"/>
    <w:rsid w:val="00761BDC"/>
    <w:rsid w:val="0076729E"/>
    <w:rsid w:val="00771C55"/>
    <w:rsid w:val="00773B91"/>
    <w:rsid w:val="007769AF"/>
    <w:rsid w:val="007779B3"/>
    <w:rsid w:val="007809D8"/>
    <w:rsid w:val="007A13C9"/>
    <w:rsid w:val="007A18AA"/>
    <w:rsid w:val="007A42AA"/>
    <w:rsid w:val="007B2F73"/>
    <w:rsid w:val="007B41A0"/>
    <w:rsid w:val="007B5676"/>
    <w:rsid w:val="007D2A10"/>
    <w:rsid w:val="007E24AE"/>
    <w:rsid w:val="00806755"/>
    <w:rsid w:val="00813F4A"/>
    <w:rsid w:val="00813FA3"/>
    <w:rsid w:val="0083069E"/>
    <w:rsid w:val="00835406"/>
    <w:rsid w:val="00840794"/>
    <w:rsid w:val="00841769"/>
    <w:rsid w:val="008622DD"/>
    <w:rsid w:val="00862D3F"/>
    <w:rsid w:val="00870B6B"/>
    <w:rsid w:val="00881FB4"/>
    <w:rsid w:val="00885891"/>
    <w:rsid w:val="00885FA9"/>
    <w:rsid w:val="008A41E7"/>
    <w:rsid w:val="008B2E2D"/>
    <w:rsid w:val="008D508C"/>
    <w:rsid w:val="008D672A"/>
    <w:rsid w:val="008E0954"/>
    <w:rsid w:val="008E1AC8"/>
    <w:rsid w:val="00941A98"/>
    <w:rsid w:val="00955D38"/>
    <w:rsid w:val="0097397C"/>
    <w:rsid w:val="00982AB9"/>
    <w:rsid w:val="0098671D"/>
    <w:rsid w:val="00992CB3"/>
    <w:rsid w:val="009930B1"/>
    <w:rsid w:val="009A0CFE"/>
    <w:rsid w:val="009C054A"/>
    <w:rsid w:val="009D5E07"/>
    <w:rsid w:val="009F3954"/>
    <w:rsid w:val="00A0180D"/>
    <w:rsid w:val="00A07F8B"/>
    <w:rsid w:val="00A2595E"/>
    <w:rsid w:val="00A3363F"/>
    <w:rsid w:val="00A40E1B"/>
    <w:rsid w:val="00A52D6E"/>
    <w:rsid w:val="00A6438A"/>
    <w:rsid w:val="00A67BAA"/>
    <w:rsid w:val="00A70EB9"/>
    <w:rsid w:val="00A8008D"/>
    <w:rsid w:val="00A87794"/>
    <w:rsid w:val="00A93D57"/>
    <w:rsid w:val="00A95440"/>
    <w:rsid w:val="00AB02AB"/>
    <w:rsid w:val="00AB5281"/>
    <w:rsid w:val="00AE0EBB"/>
    <w:rsid w:val="00AF51A7"/>
    <w:rsid w:val="00AF7091"/>
    <w:rsid w:val="00B03CAC"/>
    <w:rsid w:val="00B23BFA"/>
    <w:rsid w:val="00B361DB"/>
    <w:rsid w:val="00B50B97"/>
    <w:rsid w:val="00B533B2"/>
    <w:rsid w:val="00B5742C"/>
    <w:rsid w:val="00B618B7"/>
    <w:rsid w:val="00B64C5A"/>
    <w:rsid w:val="00BA1244"/>
    <w:rsid w:val="00BA3897"/>
    <w:rsid w:val="00BB2F3D"/>
    <w:rsid w:val="00BE6301"/>
    <w:rsid w:val="00BE724D"/>
    <w:rsid w:val="00BF2252"/>
    <w:rsid w:val="00C03971"/>
    <w:rsid w:val="00C054B6"/>
    <w:rsid w:val="00C215EA"/>
    <w:rsid w:val="00C518EF"/>
    <w:rsid w:val="00C722B2"/>
    <w:rsid w:val="00C80C47"/>
    <w:rsid w:val="00C8560B"/>
    <w:rsid w:val="00C97D72"/>
    <w:rsid w:val="00CD10E1"/>
    <w:rsid w:val="00CD7C90"/>
    <w:rsid w:val="00D15A15"/>
    <w:rsid w:val="00D30734"/>
    <w:rsid w:val="00D40860"/>
    <w:rsid w:val="00D44717"/>
    <w:rsid w:val="00D54D4D"/>
    <w:rsid w:val="00D57F4A"/>
    <w:rsid w:val="00D720C1"/>
    <w:rsid w:val="00D83DE1"/>
    <w:rsid w:val="00D874D2"/>
    <w:rsid w:val="00D90678"/>
    <w:rsid w:val="00D91DB0"/>
    <w:rsid w:val="00D93272"/>
    <w:rsid w:val="00DE024C"/>
    <w:rsid w:val="00E26730"/>
    <w:rsid w:val="00EA08EE"/>
    <w:rsid w:val="00EB113F"/>
    <w:rsid w:val="00ED74EA"/>
    <w:rsid w:val="00EE4133"/>
    <w:rsid w:val="00EE5C94"/>
    <w:rsid w:val="00EF0C67"/>
    <w:rsid w:val="00EF7175"/>
    <w:rsid w:val="00EF7D95"/>
    <w:rsid w:val="00F00BE4"/>
    <w:rsid w:val="00F02B4E"/>
    <w:rsid w:val="00F25E22"/>
    <w:rsid w:val="00F30720"/>
    <w:rsid w:val="00F30DAE"/>
    <w:rsid w:val="00F4232A"/>
    <w:rsid w:val="00F61254"/>
    <w:rsid w:val="00F90E18"/>
    <w:rsid w:val="00F9548C"/>
    <w:rsid w:val="00FB217C"/>
    <w:rsid w:val="00FD079F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A2D5"/>
  <w15:docId w15:val="{34D3373B-19F6-4481-8DD8-50FF1886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E07"/>
  </w:style>
  <w:style w:type="paragraph" w:styleId="1">
    <w:name w:val="heading 1"/>
    <w:basedOn w:val="a"/>
    <w:next w:val="a"/>
    <w:link w:val="10"/>
    <w:uiPriority w:val="9"/>
    <w:qFormat/>
    <w:rsid w:val="009D5E07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E07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E07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E07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E07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E07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E07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E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E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5E07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D5E07"/>
    <w:rPr>
      <w:caps/>
      <w:spacing w:val="15"/>
      <w:shd w:val="clear" w:color="auto" w:fill="E9F6D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D5E07"/>
    <w:rPr>
      <w:caps/>
      <w:color w:val="47601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D5E07"/>
    <w:rPr>
      <w:caps/>
      <w:color w:val="6B911C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D5E07"/>
    <w:rPr>
      <w:caps/>
      <w:color w:val="6B911C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D5E07"/>
    <w:rPr>
      <w:caps/>
      <w:color w:val="6B911C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D5E07"/>
    <w:rPr>
      <w:caps/>
      <w:color w:val="6B911C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D5E0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D5E07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9D5E07"/>
    <w:rPr>
      <w:b/>
      <w:bCs/>
      <w:color w:val="6B911C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D5E07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D5E07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D5E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9D5E07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9D5E07"/>
    <w:rPr>
      <w:b/>
      <w:bCs/>
    </w:rPr>
  </w:style>
  <w:style w:type="character" w:styleId="aa">
    <w:name w:val="Emphasis"/>
    <w:uiPriority w:val="20"/>
    <w:qFormat/>
    <w:rsid w:val="009D5E07"/>
    <w:rPr>
      <w:caps/>
      <w:color w:val="476013" w:themeColor="accent1" w:themeShade="7F"/>
      <w:spacing w:val="5"/>
    </w:rPr>
  </w:style>
  <w:style w:type="paragraph" w:styleId="ab">
    <w:name w:val="No Spacing"/>
    <w:uiPriority w:val="1"/>
    <w:qFormat/>
    <w:rsid w:val="009D5E0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5E07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D5E07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E07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D5E07"/>
    <w:rPr>
      <w:color w:val="90C226" w:themeColor="accent1"/>
      <w:sz w:val="24"/>
      <w:szCs w:val="24"/>
    </w:rPr>
  </w:style>
  <w:style w:type="character" w:styleId="ae">
    <w:name w:val="Subtle Emphasis"/>
    <w:uiPriority w:val="19"/>
    <w:qFormat/>
    <w:rsid w:val="009D5E07"/>
    <w:rPr>
      <w:i/>
      <w:iCs/>
      <w:color w:val="476013" w:themeColor="accent1" w:themeShade="7F"/>
    </w:rPr>
  </w:style>
  <w:style w:type="character" w:styleId="af">
    <w:name w:val="Intense Emphasis"/>
    <w:uiPriority w:val="21"/>
    <w:qFormat/>
    <w:rsid w:val="009D5E07"/>
    <w:rPr>
      <w:b/>
      <w:bCs/>
      <w:caps/>
      <w:color w:val="476013" w:themeColor="accent1" w:themeShade="7F"/>
      <w:spacing w:val="10"/>
    </w:rPr>
  </w:style>
  <w:style w:type="character" w:styleId="af0">
    <w:name w:val="Subtle Reference"/>
    <w:uiPriority w:val="31"/>
    <w:qFormat/>
    <w:rsid w:val="009D5E07"/>
    <w:rPr>
      <w:b/>
      <w:bCs/>
      <w:color w:val="90C226" w:themeColor="accent1"/>
    </w:rPr>
  </w:style>
  <w:style w:type="character" w:styleId="af1">
    <w:name w:val="Intense Reference"/>
    <w:uiPriority w:val="32"/>
    <w:qFormat/>
    <w:rsid w:val="009D5E07"/>
    <w:rPr>
      <w:b/>
      <w:bCs/>
      <w:i/>
      <w:iCs/>
      <w:caps/>
      <w:color w:val="90C226" w:themeColor="accent1"/>
    </w:rPr>
  </w:style>
  <w:style w:type="character" w:styleId="af2">
    <w:name w:val="Book Title"/>
    <w:uiPriority w:val="33"/>
    <w:qFormat/>
    <w:rsid w:val="009D5E07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9D5E07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B41A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B41A0"/>
  </w:style>
  <w:style w:type="paragraph" w:styleId="af6">
    <w:name w:val="footer"/>
    <w:basedOn w:val="a"/>
    <w:link w:val="af7"/>
    <w:uiPriority w:val="99"/>
    <w:unhideWhenUsed/>
    <w:rsid w:val="007B41A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B41A0"/>
  </w:style>
  <w:style w:type="paragraph" w:styleId="af8">
    <w:name w:val="Balloon Text"/>
    <w:basedOn w:val="a"/>
    <w:link w:val="af9"/>
    <w:uiPriority w:val="99"/>
    <w:semiHidden/>
    <w:unhideWhenUsed/>
    <w:rsid w:val="004264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26493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4348A8"/>
    <w:rPr>
      <w:color w:val="99CA3C" w:themeColor="hyperlink"/>
      <w:u w:val="single"/>
    </w:rPr>
  </w:style>
  <w:style w:type="table" w:styleId="afb">
    <w:name w:val="Table Grid"/>
    <w:basedOn w:val="a1"/>
    <w:uiPriority w:val="59"/>
    <w:rsid w:val="00A40E1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85;&#1103;\Documents\&#1056;&#1045;&#1050;&#1042;&#1048;&#1047;&#1048;&#1058;&#1067;.dot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РЕКВИЗИТЫ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«ТРАНСПОРТНЫЙ КОНСАЛТИНГ»</vt:lpstr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«ТРАНСПОРТНЫЙ КОНСАЛТИНГ»</dc:title>
  <dc:creator>www.trans-co.ru</dc:creator>
  <cp:lastModifiedBy>User</cp:lastModifiedBy>
  <cp:revision>2</cp:revision>
  <cp:lastPrinted>2023-07-27T04:27:00Z</cp:lastPrinted>
  <dcterms:created xsi:type="dcterms:W3CDTF">2023-07-27T04:28:00Z</dcterms:created>
  <dcterms:modified xsi:type="dcterms:W3CDTF">2023-07-27T04:28:00Z</dcterms:modified>
</cp:coreProperties>
</file>